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2CF5" w:rsidRPr="00FE2CF5" w:rsidTr="00FE2C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2C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2CF5" w:rsidRPr="00FE2CF5" w:rsidTr="00FE2C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2CF5" w:rsidRPr="00FE2CF5" w:rsidTr="00FE2C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2CF5" w:rsidRPr="00FE2CF5" w:rsidTr="00FE2C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13.3560</w:t>
            </w:r>
          </w:p>
        </w:tc>
      </w:tr>
      <w:tr w:rsidR="00FE2CF5" w:rsidRPr="00FE2CF5" w:rsidTr="00FE2C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17.5352</w:t>
            </w:r>
          </w:p>
        </w:tc>
      </w:tr>
      <w:tr w:rsidR="00FE2CF5" w:rsidRPr="00FE2CF5" w:rsidTr="00FE2C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2CF5" w:rsidRPr="00FE2CF5" w:rsidRDefault="00FE2CF5" w:rsidP="00FE2C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2CF5">
              <w:rPr>
                <w:rFonts w:ascii="Arial" w:hAnsi="Arial" w:cs="Arial"/>
                <w:sz w:val="24"/>
                <w:szCs w:val="24"/>
                <w:lang w:val="en-ZA" w:eastAsia="en-ZA"/>
              </w:rPr>
              <w:t>15.5257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52D8" w:rsidRPr="00F852D8" w:rsidTr="00F852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52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52D8" w:rsidRPr="00F852D8" w:rsidTr="00F852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852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852D8" w:rsidRPr="00F852D8" w:rsidTr="00F852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52D8" w:rsidRPr="00F852D8" w:rsidTr="00F852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13.3308</w:t>
            </w:r>
          </w:p>
        </w:tc>
      </w:tr>
      <w:tr w:rsidR="00F852D8" w:rsidRPr="00F852D8" w:rsidTr="00F852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17.5559</w:t>
            </w:r>
          </w:p>
        </w:tc>
      </w:tr>
      <w:tr w:rsidR="00F852D8" w:rsidRPr="00F852D8" w:rsidTr="00F852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2D8" w:rsidRPr="00F852D8" w:rsidRDefault="00F852D8" w:rsidP="00F852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2D8">
              <w:rPr>
                <w:rFonts w:ascii="Arial" w:hAnsi="Arial" w:cs="Arial"/>
                <w:sz w:val="24"/>
                <w:szCs w:val="24"/>
                <w:lang w:val="en-ZA" w:eastAsia="en-ZA"/>
              </w:rPr>
              <w:t>15.5172</w:t>
            </w:r>
          </w:p>
        </w:tc>
      </w:tr>
    </w:tbl>
    <w:p w:rsidR="00F852D8" w:rsidRPr="00035935" w:rsidRDefault="00F852D8" w:rsidP="00035935">
      <w:bookmarkStart w:id="0" w:name="_GoBack"/>
      <w:bookmarkEnd w:id="0"/>
    </w:p>
    <w:sectPr w:rsidR="00F852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F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852D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52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52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52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52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52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52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2C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2C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52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52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52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52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2C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52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2C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5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52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52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52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52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52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52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2C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2C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52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52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52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52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2C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52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2C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5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2018-07-13T09:01:00Z</dcterms:created>
  <dcterms:modified xsi:type="dcterms:W3CDTF">2018-07-13T14:02:00Z</dcterms:modified>
</cp:coreProperties>
</file>